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2" w:rsidRDefault="007F3632" w:rsidP="007F3632">
      <w:pPr>
        <w:pStyle w:val="Normal"/>
        <w:rPr>
          <w:sz w:val="20"/>
          <w:szCs w:val="20"/>
        </w:rPr>
      </w:pPr>
      <w:r>
        <w:rPr>
          <w:sz w:val="20"/>
          <w:szCs w:val="20"/>
        </w:rPr>
        <w:t>Herr/Frau</w:t>
      </w:r>
    </w:p>
    <w:p w:rsidR="007F3632" w:rsidRDefault="007F3632" w:rsidP="007F3632"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</w:t>
      </w:r>
    </w:p>
    <w:p w:rsidR="007F3632" w:rsidRDefault="007F3632" w:rsidP="007F3632"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</w:t>
      </w:r>
    </w:p>
    <w:p w:rsidR="007F3632" w:rsidRDefault="007F3632" w:rsidP="007F3632"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</w:t>
      </w:r>
    </w:p>
    <w:p w:rsidR="007F3632" w:rsidRDefault="007F3632" w:rsidP="007F3632">
      <w:pPr>
        <w:pStyle w:val="Normal"/>
        <w:rPr>
          <w:sz w:val="20"/>
          <w:szCs w:val="20"/>
        </w:rPr>
      </w:pPr>
    </w:p>
    <w:p w:rsidR="007F3632" w:rsidRDefault="007F3632" w:rsidP="007F3632">
      <w:pPr>
        <w:pStyle w:val="Normal"/>
        <w:rPr>
          <w:sz w:val="20"/>
          <w:szCs w:val="20"/>
        </w:rPr>
      </w:pPr>
    </w:p>
    <w:p w:rsidR="007F3632" w:rsidRDefault="007F3632" w:rsidP="007F3632">
      <w:pPr>
        <w:pStyle w:val="Normal"/>
        <w:rPr>
          <w:sz w:val="20"/>
          <w:szCs w:val="20"/>
        </w:rPr>
      </w:pPr>
    </w:p>
    <w:p w:rsidR="007F3632" w:rsidRDefault="007F3632" w:rsidP="007F3632">
      <w:pPr>
        <w:pStyle w:val="Normal"/>
        <w:rPr>
          <w:sz w:val="20"/>
          <w:szCs w:val="20"/>
        </w:rPr>
      </w:pPr>
    </w:p>
    <w:p w:rsidR="007F3632" w:rsidRDefault="007F3632" w:rsidP="007F3632">
      <w:pPr>
        <w:pStyle w:val="Normal"/>
        <w:rPr>
          <w:sz w:val="20"/>
          <w:szCs w:val="20"/>
        </w:rPr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An die</w:t>
      </w: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Gemeinde Traunkirchen</w:t>
      </w: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bookmarkStart w:id="0" w:name="_GoBack"/>
      <w:bookmarkEnd w:id="0"/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Gros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bCs/>
        </w:rPr>
      </w:pPr>
      <w:r>
        <w:rPr>
          <w:b/>
          <w:bCs/>
        </w:rPr>
        <w:t xml:space="preserve">B A U B E G I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S A N Z E I G E</w:t>
      </w: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 xml:space="preserve">Ich (wir) zeigen hiermit an, dass ich (wir) mit den Bauarbeiten des mit Bescheid der Gemeinde Traunkirchen vom </w:t>
      </w:r>
      <w:proofErr w:type="gramStart"/>
      <w:r>
        <w:t>....................,</w:t>
      </w:r>
      <w:proofErr w:type="gramEnd"/>
      <w:r>
        <w:t xml:space="preserve"> Zahl .................. bewilligten Vorhabens begonnen habe(n).</w:t>
      </w: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Als Bauleiter wurde die Firma__________________________________________________ beauftragt.</w:t>
      </w: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 xml:space="preserve">Die Vollendung des Vorhabens werde(n) ich (wir) der </w:t>
      </w:r>
      <w:proofErr w:type="spellStart"/>
      <w:r>
        <w:t>baubehörde</w:t>
      </w:r>
      <w:proofErr w:type="spellEnd"/>
      <w:r>
        <w:t xml:space="preserve"> unverzüglich anzeigen.</w:t>
      </w:r>
    </w:p>
    <w:p w:rsidR="007F3632" w:rsidRDefault="007F3632" w:rsidP="007F3632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Außerdem nehme(n) ich (wir) zur Kenntnis, dass Baulichkeiten vor Anzeige der Vollendung nicht in Verwendung genommen werden dürfen.</w:t>
      </w: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ab/>
      </w:r>
      <w:r>
        <w:tab/>
      </w:r>
      <w:r>
        <w:tab/>
      </w:r>
      <w:r>
        <w:tab/>
        <w:t>___________________________________________</w:t>
      </w: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7F3632" w:rsidRDefault="007F3632" w:rsidP="007F3632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ab/>
      </w:r>
      <w:r>
        <w:tab/>
      </w:r>
      <w:r>
        <w:tab/>
      </w:r>
      <w:r>
        <w:tab/>
      </w:r>
      <w:r>
        <w:tab/>
        <w:t>Unterschrift(en)</w:t>
      </w:r>
    </w:p>
    <w:p w:rsidR="00AF0D32" w:rsidRDefault="00AF0D32"/>
    <w:sectPr w:rsidR="00AF0D32" w:rsidSect="001E3F95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850" w:right="1440" w:bottom="1440" w:left="1440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5" w:rsidRDefault="007F3632">
    <w:pPr>
      <w:pStyle w:val="Normal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5" w:rsidRDefault="007F3632">
    <w:pPr>
      <w:pStyle w:val="Normal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5" w:rsidRDefault="007F3632">
    <w:pPr>
      <w:pStyle w:val="Normal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5" w:rsidRDefault="007F3632">
    <w:pPr>
      <w:pStyle w:val="Normal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32"/>
    <w:rsid w:val="007F3632"/>
    <w:rsid w:val="00A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7F3632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andardNormal">
    <w:name w:val="StandardNormal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2"/>
      <w:szCs w:val="22"/>
    </w:rPr>
  </w:style>
  <w:style w:type="paragraph" w:customStyle="1" w:styleId="AbsatzNormal">
    <w:name w:val="AbsatzNormal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Gross">
    <w:name w:val="StandardGross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7F3632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andardNormal">
    <w:name w:val="StandardNormal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2"/>
      <w:szCs w:val="22"/>
    </w:rPr>
  </w:style>
  <w:style w:type="paragraph" w:customStyle="1" w:styleId="AbsatzNormal">
    <w:name w:val="AbsatzNormal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Gross">
    <w:name w:val="StandardGross"/>
    <w:basedOn w:val="Normal"/>
    <w:uiPriority w:val="99"/>
    <w:rsid w:val="007F36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ADF47FA2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g40718u08</dc:creator>
  <cp:lastModifiedBy>g40718u08</cp:lastModifiedBy>
  <cp:revision>1</cp:revision>
  <dcterms:created xsi:type="dcterms:W3CDTF">2013-09-03T12:41:00Z</dcterms:created>
  <dcterms:modified xsi:type="dcterms:W3CDTF">2013-09-03T12:44:00Z</dcterms:modified>
</cp:coreProperties>
</file>