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327F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727736">
        <w:rPr>
          <w:rFonts w:ascii="Arial" w:hAnsi="Arial" w:cs="Arial"/>
          <w:sz w:val="19"/>
          <w:szCs w:val="19"/>
        </w:rPr>
        <w:t xml:space="preserve"> Traunkirchen</w:t>
      </w:r>
    </w:p>
    <w:p w:rsidR="005327F4" w:rsidRDefault="0072773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Ortsplatz 1</w:t>
      </w:r>
    </w:p>
    <w:p w:rsidR="005327F4" w:rsidRDefault="0072773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4801 Traunkirchen</w:t>
      </w:r>
      <w:bookmarkStart w:id="0" w:name="_GoBack"/>
      <w:bookmarkEnd w:id="0"/>
    </w:p>
    <w:p w:rsidR="005327F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5327F4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5327F4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5327F4" w:rsidRDefault="005327F4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5327F4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5327F4" w:rsidRDefault="0072773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51656192" from="424.3pt,6.45pt" to="424.35pt,418.3pt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9264" from="424.3pt,6.45pt" to="517.9pt,6.45pt"/>
        </w:pict>
      </w:r>
    </w:p>
    <w:p w:rsidR="005327F4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5327F4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327F4" w:rsidRDefault="005327F4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5327F4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5327F4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5327F4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5327F4" w:rsidRDefault="005327F4">
      <w:pPr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727736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8240" from="424.3pt,11.85pt" to="424.3pt,227.85pt"/>
        </w:pic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5327F4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5327F4" w:rsidRDefault="00727736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7216" from="425.6pt,6.8pt" to="425.6pt,6.8pt" o:allowincell="f"/>
        </w:pic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5327F4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5327F4" w:rsidRDefault="005327F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327F4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5327F4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327F4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F4" w:rsidRDefault="00345B39">
      <w:r>
        <w:separator/>
      </w:r>
    </w:p>
  </w:endnote>
  <w:endnote w:type="continuationSeparator" w:id="0">
    <w:p w:rsidR="005327F4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F4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5327F4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5327F4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F4" w:rsidRDefault="00345B39">
      <w:r>
        <w:separator/>
      </w:r>
    </w:p>
  </w:footnote>
  <w:footnote w:type="continuationSeparator" w:id="0">
    <w:p w:rsidR="005327F4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50"/>
    <w:rsid w:val="00345B39"/>
    <w:rsid w:val="005327F4"/>
    <w:rsid w:val="00727736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42267AFA</Template>
  <TotalTime>0</TotalTime>
  <Pages>1</Pages>
  <Words>236</Words>
  <Characters>1490</Characters>
  <Application>Microsoft Office Word</Application>
  <DocSecurity>0</DocSecurity>
  <Lines>12</Lines>
  <Paragraphs>3</Paragraphs>
  <ScaleCrop>false</ScaleCrop>
  <Company>Gemeindebund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g40718u08</cp:lastModifiedBy>
  <cp:revision>4</cp:revision>
  <cp:lastPrinted>2002-02-01T08:04:00Z</cp:lastPrinted>
  <dcterms:created xsi:type="dcterms:W3CDTF">2013-07-02T08:20:00Z</dcterms:created>
  <dcterms:modified xsi:type="dcterms:W3CDTF">2013-09-03T11:56:00Z</dcterms:modified>
</cp:coreProperties>
</file>