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A90B18">
        <w:rPr>
          <w:rFonts w:ascii="Arial" w:hAnsi="Arial" w:cs="Arial"/>
          <w:sz w:val="19"/>
          <w:szCs w:val="19"/>
        </w:rPr>
        <w:t xml:space="preserve"> Traunkirchen</w:t>
      </w:r>
    </w:p>
    <w:p w:rsidR="00C711D9" w:rsidRDefault="00A90B1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Ortsplatz 1</w:t>
      </w:r>
    </w:p>
    <w:p w:rsidR="00C711D9" w:rsidRPr="00A90B18" w:rsidRDefault="00A90B18">
      <w:pPr>
        <w:jc w:val="both"/>
        <w:rPr>
          <w:rFonts w:ascii="Arial" w:hAnsi="Arial" w:cs="Arial"/>
          <w:sz w:val="19"/>
          <w:szCs w:val="19"/>
        </w:rPr>
      </w:pPr>
      <w:r w:rsidRPr="00A90B18">
        <w:rPr>
          <w:rFonts w:ascii="Arial" w:hAnsi="Arial" w:cs="Arial"/>
          <w:sz w:val="19"/>
          <w:szCs w:val="19"/>
        </w:rPr>
        <w:t>4801 Traunkirchen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A90B18">
      <w:pPr>
        <w:pStyle w:val="berschrift1"/>
      </w:pPr>
      <w:r>
        <w:rPr>
          <w:noProof/>
          <w:lang w:val="de-AT" w:eastAsia="de-AT"/>
        </w:rPr>
        <w:pict>
          <v:line id="_x0000_s1026" style="position:absolute;left:0;text-align:left;z-index:251655680" from="425.75pt,4.1pt" to="425.8pt,415.95pt" o:allowincell="f" strokeweight="1pt"/>
        </w:pict>
      </w:r>
      <w:r>
        <w:rPr>
          <w:noProof/>
          <w:lang w:val="de-AT" w:eastAsia="de-AT"/>
        </w:rPr>
        <w:pict>
          <v:line id="_x0000_s1027" style="position:absolute;left:0;text-align:left;z-index:251656704" from="482.95pt,2.9pt" to="511.4pt,2.95pt" o:allowincell="f" strokeweight="1pt"/>
        </w:pict>
      </w:r>
      <w:r>
        <w:rPr>
          <w:noProof/>
          <w:lang w:val="de-AT" w:eastAsia="de-AT"/>
        </w:rPr>
        <w:pict>
          <v:line id="_x0000_s1028" style="position:absolute;left:0;text-align:left;z-index:251654656" from="426.15pt,2.95pt" to="490.1pt,3pt" o:allowincell="f" strokeweight="1pt"/>
        </w:pic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eines Bauvorhabens gemäß § 25 (1) Z 3 - 15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ab/>
        <w:t>(”Sonstige Bauvorhaben”)</w:t>
      </w:r>
    </w:p>
    <w:bookmarkEnd w:id="0"/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A90B1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9" style="position:absolute;left:0;text-align:left;z-index:251658752" from="425.6pt,4.8pt" to="512pt,4.8pt" o:allowincell="f"/>
        </w:pic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A90B1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30" style="position:absolute;left:0;text-align:left;z-index:251657728" from="425.6pt,1.4pt" to="425.65pt,257.05pt" o:allowincell="f" strokeweight="1pt"/>
        </w:pic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C711D9" w:rsidRDefault="00A90B1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31" style="position:absolute;left:0;text-align:left;z-index:251660800" from="424.3pt,-.05pt" to="510.7pt,-.05pt"/>
        </w:pict>
      </w:r>
      <w:r>
        <w:rPr>
          <w:noProof/>
          <w:lang w:val="de-AT" w:eastAsia="de-AT"/>
        </w:rPr>
        <w:pict>
          <v:line id="_x0000_s1032" style="position:absolute;left:0;text-align:left;z-index:251659776" from="424.3pt,-.05pt" to="424.3pt,655.15pt"/>
        </w:pic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Grundbuchsauszug (außer § 28 Abs. 3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3 und 11 </w:t>
      </w:r>
      <w:proofErr w:type="spellStart"/>
      <w:r>
        <w:rPr>
          <w:rFonts w:ascii="Arial" w:hAnsi="Arial" w:cs="Arial"/>
          <w:sz w:val="16"/>
          <w:szCs w:val="16"/>
        </w:rPr>
        <w:t>O.ö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BauO</w:t>
      </w:r>
      <w:proofErr w:type="spellEnd"/>
      <w:r>
        <w:rPr>
          <w:rFonts w:ascii="Arial" w:hAnsi="Arial" w:cs="Arial"/>
          <w:sz w:val="16"/>
          <w:szCs w:val="16"/>
        </w:rPr>
        <w:t xml:space="preserve">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D9" w:rsidRDefault="00C42EE7">
      <w:r>
        <w:separator/>
      </w:r>
    </w:p>
  </w:endnote>
  <w:endnote w:type="continuationSeparator" w:id="0">
    <w:p w:rsidR="00C711D9" w:rsidRDefault="00C4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Bau-20c/2013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D9" w:rsidRDefault="00C42EE7">
      <w:r>
        <w:separator/>
      </w:r>
    </w:p>
  </w:footnote>
  <w:footnote w:type="continuationSeparator" w:id="0">
    <w:p w:rsidR="00C711D9" w:rsidRDefault="00C4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7" w:rsidRDefault="00C42E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204"/>
    <w:rsid w:val="00107B6C"/>
    <w:rsid w:val="00456204"/>
    <w:rsid w:val="00A90B18"/>
    <w:rsid w:val="00C42EE7"/>
    <w:rsid w:val="00C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F515AF92</Template>
  <TotalTime>0</TotalTime>
  <Pages>3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g40718u08</cp:lastModifiedBy>
  <cp:revision>5</cp:revision>
  <cp:lastPrinted>2002-02-01T07:17:00Z</cp:lastPrinted>
  <dcterms:created xsi:type="dcterms:W3CDTF">2013-06-28T08:59:00Z</dcterms:created>
  <dcterms:modified xsi:type="dcterms:W3CDTF">2013-09-03T11:55:00Z</dcterms:modified>
</cp:coreProperties>
</file>