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67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706A67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Gemeindeamt</w:t>
      </w:r>
      <w:r w:rsidR="00574CEA">
        <w:rPr>
          <w:rFonts w:ascii="Arial" w:hAnsi="Arial" w:cs="Arial"/>
          <w:sz w:val="19"/>
          <w:szCs w:val="19"/>
        </w:rPr>
        <w:t xml:space="preserve"> Traunkirchen</w:t>
      </w:r>
    </w:p>
    <w:p w:rsidR="00706A67" w:rsidRDefault="00574CEA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Ortsplatz 1</w:t>
      </w:r>
    </w:p>
    <w:p w:rsidR="00706A67" w:rsidRDefault="00574CEA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4801 Traunkirchen</w:t>
      </w:r>
      <w:bookmarkStart w:id="0" w:name="_GoBack"/>
      <w:bookmarkEnd w:id="0"/>
    </w:p>
    <w:p w:rsidR="00706A67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706A67" w:rsidRDefault="00706A67">
      <w:pPr>
        <w:jc w:val="both"/>
        <w:rPr>
          <w:rFonts w:ascii="Arial" w:hAnsi="Arial" w:cs="Arial"/>
          <w:sz w:val="19"/>
          <w:szCs w:val="19"/>
        </w:rPr>
      </w:pPr>
    </w:p>
    <w:p w:rsidR="00706A67" w:rsidRDefault="00706A67">
      <w:pPr>
        <w:jc w:val="both"/>
        <w:rPr>
          <w:rFonts w:ascii="Arial" w:hAnsi="Arial" w:cs="Arial"/>
          <w:sz w:val="19"/>
          <w:szCs w:val="19"/>
        </w:rPr>
      </w:pPr>
    </w:p>
    <w:p w:rsidR="00706A67" w:rsidRDefault="00706A67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706A67" w:rsidRDefault="00883817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706A67" w:rsidRDefault="00883817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706A67" w:rsidRDefault="00706A67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706A67" w:rsidRDefault="00883817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42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LGBl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66/1994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idF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LGBl</w:t>
      </w:r>
      <w:proofErr w:type="spellEnd"/>
      <w:r>
        <w:rPr>
          <w:rFonts w:ascii="Arial" w:hAnsi="Arial" w:cs="Arial"/>
          <w:b/>
          <w:bCs/>
          <w:sz w:val="19"/>
          <w:szCs w:val="19"/>
        </w:rPr>
        <w:t>. 34/2013</w:t>
      </w:r>
    </w:p>
    <w:p w:rsidR="00706A67" w:rsidRDefault="00574CEA">
      <w:pPr>
        <w:tabs>
          <w:tab w:val="center" w:pos="4253"/>
        </w:tabs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  <w:lang w:val="de-AT" w:eastAsia="de-AT"/>
        </w:rPr>
        <w:pict>
          <v:line id="_x0000_s1026" style="position:absolute;left:0;text-align:left;z-index:251657728" from="424.3pt,12.45pt" to="424.3pt,142.05pt"/>
        </w:pict>
      </w:r>
      <w:r>
        <w:rPr>
          <w:noProof/>
          <w:lang w:val="de-AT" w:eastAsia="de-AT"/>
        </w:rPr>
        <w:pict>
          <v:line id="_x0000_s1027" style="position:absolute;left:0;text-align:left;z-index:251658752" from="424.3pt,12.45pt" to="517.9pt,12.45pt"/>
        </w:pict>
      </w:r>
    </w:p>
    <w:p w:rsidR="00706A67" w:rsidRDefault="00883817">
      <w:pPr>
        <w:tabs>
          <w:tab w:val="left" w:pos="8647"/>
        </w:tabs>
        <w:ind w:left="8647" w:right="-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706A67" w:rsidRDefault="00883817">
      <w:pPr>
        <w:ind w:firstLine="864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706A67" w:rsidRDefault="00706A67">
      <w:pPr>
        <w:jc w:val="both"/>
        <w:rPr>
          <w:rFonts w:ascii="Arial" w:hAnsi="Arial" w:cs="Arial"/>
          <w:sz w:val="19"/>
          <w:szCs w:val="19"/>
        </w:rPr>
      </w:pPr>
    </w:p>
    <w:p w:rsidR="00706A67" w:rsidRDefault="00706A67">
      <w:pPr>
        <w:tabs>
          <w:tab w:val="left" w:pos="8647"/>
        </w:tabs>
        <w:ind w:left="8647"/>
        <w:jc w:val="both"/>
        <w:rPr>
          <w:rFonts w:ascii="Arial" w:hAnsi="Arial" w:cs="Arial"/>
          <w:sz w:val="18"/>
          <w:szCs w:val="18"/>
        </w:rPr>
      </w:pPr>
    </w:p>
    <w:p w:rsidR="00706A67" w:rsidRDefault="00883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706A67" w:rsidRDefault="00883817">
      <w:pPr>
        <w:ind w:right="-199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706A67" w:rsidRDefault="00706A67">
      <w:pPr>
        <w:jc w:val="both"/>
        <w:rPr>
          <w:rFonts w:ascii="Arial" w:hAnsi="Arial" w:cs="Arial"/>
          <w:sz w:val="19"/>
          <w:szCs w:val="19"/>
        </w:rPr>
      </w:pPr>
    </w:p>
    <w:p w:rsidR="00706A67" w:rsidRDefault="00706A67">
      <w:pPr>
        <w:jc w:val="both"/>
        <w:rPr>
          <w:rFonts w:ascii="Arial" w:hAnsi="Arial" w:cs="Arial"/>
          <w:sz w:val="19"/>
          <w:szCs w:val="19"/>
        </w:rPr>
      </w:pPr>
    </w:p>
    <w:p w:rsidR="00706A67" w:rsidRDefault="00706A67">
      <w:pPr>
        <w:jc w:val="both"/>
        <w:rPr>
          <w:rFonts w:ascii="Arial" w:hAnsi="Arial" w:cs="Arial"/>
          <w:sz w:val="19"/>
          <w:szCs w:val="19"/>
        </w:rPr>
      </w:pPr>
    </w:p>
    <w:p w:rsidR="00706A67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seinerzeitiger Bauanzeige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706A67" w:rsidRDefault="00883817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706A67" w:rsidRDefault="00574CE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28" style="position:absolute;left:0;text-align:left;z-index:251656704" from="424.3pt,3.1pt" to="424.35pt,414.95pt" strokeweight="1pt"/>
        </w:pict>
      </w:r>
    </w:p>
    <w:p w:rsidR="00706A67" w:rsidRDefault="00706A67">
      <w:pPr>
        <w:jc w:val="both"/>
        <w:rPr>
          <w:rFonts w:ascii="Arial" w:hAnsi="Arial" w:cs="Arial"/>
          <w:sz w:val="19"/>
          <w:szCs w:val="19"/>
        </w:rPr>
      </w:pPr>
    </w:p>
    <w:p w:rsidR="00706A67" w:rsidRDefault="00706A67">
      <w:pPr>
        <w:jc w:val="both"/>
        <w:rPr>
          <w:rFonts w:ascii="Arial" w:hAnsi="Arial" w:cs="Arial"/>
          <w:sz w:val="19"/>
          <w:szCs w:val="19"/>
        </w:rPr>
      </w:pPr>
    </w:p>
    <w:p w:rsidR="00706A67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706A67" w:rsidRDefault="00706A6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706A67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706A67" w:rsidRDefault="00706A67">
      <w:pPr>
        <w:jc w:val="both"/>
        <w:rPr>
          <w:rFonts w:ascii="Arial" w:hAnsi="Arial" w:cs="Arial"/>
          <w:sz w:val="19"/>
          <w:szCs w:val="19"/>
        </w:rPr>
      </w:pPr>
    </w:p>
    <w:p w:rsidR="00706A67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</w:t>
      </w:r>
    </w:p>
    <w:p w:rsidR="00706A67" w:rsidRDefault="00706A6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706A67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/ ist inzwischen in folgenden selbständig</w:t>
      </w:r>
    </w:p>
    <w:p w:rsidR="00706A67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benützbaren</w:t>
      </w:r>
      <w:proofErr w:type="spellEnd"/>
      <w:r>
        <w:rPr>
          <w:rFonts w:ascii="Arial" w:hAnsi="Arial" w:cs="Arial"/>
          <w:sz w:val="19"/>
          <w:szCs w:val="19"/>
        </w:rPr>
        <w:t xml:space="preserve">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706A67" w:rsidRDefault="00706A6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706A67" w:rsidRDefault="00706A6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706A67" w:rsidRDefault="00706A6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706A67" w:rsidRDefault="00706A6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706A67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706A67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706A67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>
        <w:rPr>
          <w:rFonts w:ascii="Arial" w:hAnsi="Arial" w:cs="Arial"/>
          <w:b/>
          <w:bCs/>
          <w:sz w:val="19"/>
          <w:szCs w:val="19"/>
        </w:rPr>
        <w:t>Bauherr</w:t>
      </w:r>
      <w:r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706A67" w:rsidRDefault="00706A6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706A67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706A67" w:rsidRDefault="00706A6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706A67" w:rsidRDefault="00706A6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706A67" w:rsidRDefault="00706A6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706A67" w:rsidRDefault="00706A6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706A67" w:rsidRDefault="00706A6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706A67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706A67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706A67" w:rsidRDefault="00706A6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706A67" w:rsidRDefault="00706A6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706A67" w:rsidRDefault="00883817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Hinweis:</w:t>
      </w:r>
    </w:p>
    <w:p w:rsidR="00706A67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42 letzter Satz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proofErr w:type="spellStart"/>
      <w:r w:rsidRPr="00883817">
        <w:rPr>
          <w:rFonts w:ascii="Arial" w:hAnsi="Arial" w:cs="Arial"/>
          <w:bCs/>
          <w:sz w:val="19"/>
          <w:szCs w:val="19"/>
        </w:rPr>
        <w:t>LGBl</w:t>
      </w:r>
      <w:proofErr w:type="spellEnd"/>
      <w:r w:rsidRPr="00883817">
        <w:rPr>
          <w:rFonts w:ascii="Arial" w:hAnsi="Arial" w:cs="Arial"/>
          <w:bCs/>
          <w:sz w:val="19"/>
          <w:szCs w:val="19"/>
        </w:rPr>
        <w:t xml:space="preserve">. 66/1994 </w:t>
      </w:r>
      <w:proofErr w:type="spellStart"/>
      <w:r w:rsidRPr="00883817">
        <w:rPr>
          <w:rFonts w:ascii="Arial" w:hAnsi="Arial" w:cs="Arial"/>
          <w:bCs/>
          <w:sz w:val="19"/>
          <w:szCs w:val="19"/>
        </w:rPr>
        <w:t>idF</w:t>
      </w:r>
      <w:proofErr w:type="spellEnd"/>
      <w:r w:rsidRPr="00883817">
        <w:rPr>
          <w:rFonts w:ascii="Arial" w:hAnsi="Arial" w:cs="Arial"/>
          <w:bCs/>
          <w:sz w:val="19"/>
          <w:szCs w:val="19"/>
        </w:rPr>
        <w:t xml:space="preserve">. </w:t>
      </w:r>
      <w:proofErr w:type="spellStart"/>
      <w:r w:rsidRPr="00883817">
        <w:rPr>
          <w:rFonts w:ascii="Arial" w:hAnsi="Arial" w:cs="Arial"/>
          <w:bCs/>
          <w:sz w:val="19"/>
          <w:szCs w:val="19"/>
        </w:rPr>
        <w:t>LGBl</w:t>
      </w:r>
      <w:proofErr w:type="spellEnd"/>
      <w:r w:rsidRPr="00883817">
        <w:rPr>
          <w:rFonts w:ascii="Arial" w:hAnsi="Arial" w:cs="Arial"/>
          <w:bCs/>
          <w:sz w:val="19"/>
          <w:szCs w:val="19"/>
        </w:rPr>
        <w:t>. 34/2013</w:t>
      </w:r>
      <w:r>
        <w:rPr>
          <w:rFonts w:ascii="Arial" w:hAnsi="Arial" w:cs="Arial"/>
          <w:sz w:val="19"/>
          <w:szCs w:val="19"/>
        </w:rPr>
        <w:t xml:space="preserve"> übernimmt</w:t>
      </w:r>
    </w:p>
    <w:p w:rsidR="00706A67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Bauherr mit gegenständlicher Baufertigstellungsanzeige die Verantwortung</w:t>
      </w:r>
    </w:p>
    <w:p w:rsidR="00706A67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die bewilligungsgemäße und fachtechnische Ausführung des Bauvorhabens</w:t>
      </w:r>
    </w:p>
    <w:p w:rsidR="00706A67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einschließlich der Einhaltung der vorgeschriebenen Auflagen und Bedingungen.</w:t>
      </w:r>
    </w:p>
    <w:p w:rsidR="00706A67" w:rsidRDefault="00706A6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706A67" w:rsidRDefault="008838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706A67" w:rsidRDefault="0088381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lastRenderedPageBreak/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706A67" w:rsidRDefault="00706A6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</w:p>
    <w:sectPr w:rsidR="00706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67" w:rsidRDefault="00883817">
      <w:r>
        <w:separator/>
      </w:r>
    </w:p>
  </w:endnote>
  <w:endnote w:type="continuationSeparator" w:id="0">
    <w:p w:rsidR="00706A67" w:rsidRDefault="0088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17" w:rsidRDefault="008838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17" w:rsidRDefault="0088381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67" w:rsidRDefault="0088381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706A67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(Wohngebäude – auch in verdichteter Flachbauweise – mit höchstens 3 Wohnungen)  -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Bau-50a/2013</w:t>
    </w:r>
  </w:p>
  <w:p w:rsidR="00706A67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67" w:rsidRDefault="00883817">
      <w:r>
        <w:separator/>
      </w:r>
    </w:p>
  </w:footnote>
  <w:footnote w:type="continuationSeparator" w:id="0">
    <w:p w:rsidR="00706A67" w:rsidRDefault="00883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17" w:rsidRDefault="008838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17" w:rsidRDefault="0088381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17" w:rsidRDefault="008838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1BB"/>
    <w:rsid w:val="000E71BB"/>
    <w:rsid w:val="00574CEA"/>
    <w:rsid w:val="00706A67"/>
    <w:rsid w:val="0088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B88BFDC5</Template>
  <TotalTime>0</TotalTime>
  <Pages>2</Pages>
  <Words>219</Words>
  <Characters>1383</Characters>
  <Application>Microsoft Office Word</Application>
  <DocSecurity>0</DocSecurity>
  <Lines>11</Lines>
  <Paragraphs>3</Paragraphs>
  <ScaleCrop>false</ScaleCrop>
  <Company>Gemeindebund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g40718u08</cp:lastModifiedBy>
  <cp:revision>4</cp:revision>
  <cp:lastPrinted>1998-11-19T07:50:00Z</cp:lastPrinted>
  <dcterms:created xsi:type="dcterms:W3CDTF">2013-07-02T08:17:00Z</dcterms:created>
  <dcterms:modified xsi:type="dcterms:W3CDTF">2013-09-03T11:55:00Z</dcterms:modified>
</cp:coreProperties>
</file>